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3" w:rsidRDefault="00864303" w:rsidP="002D076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65E33">
        <w:rPr>
          <w:rFonts w:ascii="Times New Roman" w:hAnsi="Times New Roman"/>
          <w:b/>
          <w:sz w:val="36"/>
          <w:szCs w:val="36"/>
          <w:u w:val="single"/>
        </w:rPr>
        <w:t>VETER V LASEH 201</w:t>
      </w:r>
      <w:r>
        <w:rPr>
          <w:rFonts w:ascii="Times New Roman" w:hAnsi="Times New Roman"/>
          <w:b/>
          <w:sz w:val="36"/>
          <w:szCs w:val="36"/>
          <w:u w:val="single"/>
        </w:rPr>
        <w:t>5 – REZULTATI!</w:t>
      </w:r>
    </w:p>
    <w:p w:rsidR="00864303" w:rsidRDefault="00864303" w:rsidP="005949DC">
      <w:pPr>
        <w:jc w:val="both"/>
        <w:rPr>
          <w:rFonts w:ascii="Times New Roman" w:hAnsi="Times New Roman"/>
          <w:sz w:val="28"/>
          <w:szCs w:val="28"/>
        </w:rPr>
      </w:pPr>
    </w:p>
    <w:p w:rsidR="00864303" w:rsidRDefault="00864303" w:rsidP="005949DC">
      <w:pPr>
        <w:jc w:val="both"/>
        <w:rPr>
          <w:rFonts w:ascii="Times New Roman" w:hAnsi="Times New Roman"/>
          <w:sz w:val="28"/>
          <w:szCs w:val="28"/>
        </w:rPr>
      </w:pPr>
      <w:r w:rsidRPr="0032361B">
        <w:rPr>
          <w:rFonts w:ascii="Times New Roman" w:hAnsi="Times New Roman"/>
          <w:sz w:val="28"/>
          <w:szCs w:val="28"/>
        </w:rPr>
        <w:t>NOGOMET MLAJŠI 10 DO 12 LET:</w:t>
      </w:r>
    </w:p>
    <w:tbl>
      <w:tblPr>
        <w:tblpPr w:leftFromText="141" w:rightFromText="141" w:vertAnchor="text" w:horzAnchor="margin" w:tblpXSpec="center" w:tblpY="4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659"/>
        <w:gridCol w:w="3232"/>
        <w:gridCol w:w="2472"/>
      </w:tblGrid>
      <w:tr w:rsidR="00864303" w:rsidRPr="00C337A6"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NOGOMETAŠI d.o.o  5    </w:t>
            </w:r>
          </w:p>
        </w:tc>
        <w:tc>
          <w:tcPr>
            <w:tcW w:w="5891" w:type="dxa"/>
            <w:gridSpan w:val="2"/>
            <w:tcBorders>
              <w:top w:val="nil"/>
              <w:bottom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NOGOMETAŠI d.o.o</w:t>
            </w:r>
            <w:r w:rsidRPr="00C337A6">
              <w:rPr>
                <w:rFonts w:ascii="Times New Roman" w:hAnsi="Times New Roman"/>
                <w:sz w:val="36"/>
                <w:szCs w:val="36"/>
                <w:lang w:eastAsia="ja-JP"/>
              </w:rPr>
              <w:t xml:space="preserve"> 2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NOGOMETAŠI d.o.o</w:t>
            </w:r>
          </w:p>
        </w:tc>
      </w:tr>
      <w:tr w:rsidR="00864303" w:rsidRPr="00C337A6"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8"/>
                <w:szCs w:val="28"/>
                <w:lang w:eastAsia="ja-JP"/>
              </w:rPr>
              <w:t>RED BULL            0</w:t>
            </w:r>
          </w:p>
        </w:tc>
        <w:tc>
          <w:tcPr>
            <w:tcW w:w="2659" w:type="dxa"/>
            <w:vMerge w:val="restart"/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8"/>
                <w:szCs w:val="28"/>
                <w:lang w:eastAsia="ja-JP"/>
              </w:rPr>
              <w:t>TOLPA                  0</w:t>
            </w:r>
          </w:p>
        </w:tc>
        <w:tc>
          <w:tcPr>
            <w:tcW w:w="3232" w:type="dxa"/>
            <w:vMerge w:val="restart"/>
            <w:tcBorders>
              <w:top w:val="nil"/>
              <w:righ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NOGOMETAŠI d.o.o    5</w:t>
            </w:r>
          </w:p>
        </w:tc>
        <w:tc>
          <w:tcPr>
            <w:tcW w:w="2472" w:type="dxa"/>
            <w:vMerge/>
            <w:tcBorders>
              <w:left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rPr>
          <w:trHeight w:val="414"/>
        </w:trPr>
        <w:tc>
          <w:tcPr>
            <w:tcW w:w="2660" w:type="dxa"/>
            <w:vMerge w:val="restart"/>
            <w:tcBorders>
              <w:left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659" w:type="dxa"/>
            <w:vMerge/>
            <w:tcBorders>
              <w:lef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3232" w:type="dxa"/>
            <w:vMerge/>
            <w:tcBorders>
              <w:top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472" w:type="dxa"/>
            <w:vMerge/>
            <w:tcBorders>
              <w:left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rPr>
          <w:trHeight w:val="414"/>
        </w:trPr>
        <w:tc>
          <w:tcPr>
            <w:tcW w:w="2660" w:type="dxa"/>
            <w:vMerge/>
            <w:tcBorders>
              <w:left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659" w:type="dxa"/>
            <w:vMerge/>
            <w:tcBorders>
              <w:lef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3232" w:type="dxa"/>
            <w:vMerge w:val="restart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472" w:type="dxa"/>
            <w:vMerge/>
            <w:tcBorders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8"/>
                <w:szCs w:val="28"/>
                <w:lang w:eastAsia="ja-JP"/>
              </w:rPr>
              <w:t>TOLPA        2</w:t>
            </w:r>
          </w:p>
        </w:tc>
        <w:tc>
          <w:tcPr>
            <w:tcW w:w="2659" w:type="dxa"/>
            <w:vMerge/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3232" w:type="dxa"/>
            <w:vMerge/>
            <w:tcBorders>
              <w:bottom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472" w:type="dxa"/>
            <w:vMerge w:val="restart"/>
            <w:tcBorders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8"/>
                <w:szCs w:val="28"/>
                <w:lang w:eastAsia="ja-JP"/>
              </w:rPr>
              <w:t>BUDALE     1</w:t>
            </w:r>
          </w:p>
        </w:tc>
        <w:tc>
          <w:tcPr>
            <w:tcW w:w="2659" w:type="dxa"/>
            <w:tcBorders>
              <w:bottom w:val="nil"/>
              <w:righ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3232" w:type="dxa"/>
            <w:tcBorders>
              <w:top w:val="nil"/>
              <w:left w:val="nil"/>
            </w:tcBorders>
            <w:vAlign w:val="bottom"/>
          </w:tcPr>
          <w:p w:rsidR="00864303" w:rsidRPr="00C337A6" w:rsidRDefault="00864303" w:rsidP="00C337A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HITRI IN DRZNI 4       3</w:t>
            </w:r>
          </w:p>
        </w:tc>
        <w:tc>
          <w:tcPr>
            <w:tcW w:w="2472" w:type="dxa"/>
            <w:vMerge/>
            <w:tcBorders>
              <w:bottom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rPr>
          <w:gridAfter w:val="2"/>
          <w:wAfter w:w="5704" w:type="dxa"/>
        </w:trPr>
        <w:tc>
          <w:tcPr>
            <w:tcW w:w="2660" w:type="dxa"/>
            <w:tcBorders>
              <w:left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  <w:tr w:rsidR="00864303" w:rsidRPr="00C337A6">
        <w:trPr>
          <w:gridAfter w:val="2"/>
          <w:wAfter w:w="5704" w:type="dxa"/>
        </w:trPr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HITRI IN DRZNI 4  4</w:t>
            </w:r>
          </w:p>
        </w:tc>
        <w:tc>
          <w:tcPr>
            <w:tcW w:w="2659" w:type="dxa"/>
            <w:tcBorders>
              <w:top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HITRI IN DRZNI 4    </w:t>
            </w:r>
          </w:p>
        </w:tc>
      </w:tr>
      <w:tr w:rsidR="00864303" w:rsidRPr="00C337A6">
        <w:trPr>
          <w:gridAfter w:val="2"/>
          <w:wAfter w:w="5704" w:type="dxa"/>
        </w:trPr>
        <w:tc>
          <w:tcPr>
            <w:tcW w:w="2660" w:type="dxa"/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37A6">
              <w:rPr>
                <w:rFonts w:ascii="Times New Roman" w:hAnsi="Times New Roman"/>
                <w:sz w:val="24"/>
                <w:szCs w:val="24"/>
                <w:lang w:eastAsia="ja-JP"/>
              </w:rPr>
              <w:t>OŠ II GRINGOSI     1</w:t>
            </w:r>
          </w:p>
        </w:tc>
        <w:tc>
          <w:tcPr>
            <w:tcW w:w="2659" w:type="dxa"/>
            <w:tcBorders>
              <w:bottom w:val="nil"/>
              <w:right w:val="nil"/>
            </w:tcBorders>
          </w:tcPr>
          <w:p w:rsidR="00864303" w:rsidRPr="00C337A6" w:rsidRDefault="00864303" w:rsidP="00C337A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ja-JP"/>
              </w:rPr>
            </w:pPr>
          </w:p>
        </w:tc>
      </w:tr>
    </w:tbl>
    <w:p w:rsidR="00864303" w:rsidRPr="000A5921" w:rsidRDefault="00864303" w:rsidP="000A5921">
      <w:pPr>
        <w:jc w:val="both"/>
        <w:rPr>
          <w:rFonts w:ascii="Times New Roman" w:hAnsi="Times New Roman"/>
          <w:sz w:val="24"/>
          <w:szCs w:val="24"/>
        </w:rPr>
      </w:pPr>
    </w:p>
    <w:p w:rsidR="00864303" w:rsidRPr="00CF2B43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NOGOMETAŠI d.o.o</w:t>
      </w:r>
    </w:p>
    <w:p w:rsidR="00864303" w:rsidRPr="00CF2B43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HITRI IN DRZNI 4</w:t>
      </w:r>
    </w:p>
    <w:p w:rsidR="00864303" w:rsidRPr="00CF2B43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BAKOVCI </w:t>
      </w:r>
      <w:r w:rsidRPr="00CF2B43">
        <w:rPr>
          <w:rFonts w:ascii="Times New Roman" w:hAnsi="Times New Roman"/>
          <w:b/>
          <w:sz w:val="24"/>
          <w:szCs w:val="24"/>
        </w:rPr>
        <w:tab/>
        <w:t>TOLPA</w:t>
      </w:r>
    </w:p>
    <w:p w:rsidR="00864303" w:rsidRPr="00A33578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III 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BUDALE</w:t>
      </w:r>
    </w:p>
    <w:p w:rsidR="00864303" w:rsidRPr="00A33578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II 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GRINGOSI</w:t>
      </w:r>
    </w:p>
    <w:p w:rsidR="00864303" w:rsidRPr="00A33578" w:rsidRDefault="00864303" w:rsidP="006713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III 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RED BULL</w:t>
      </w:r>
    </w:p>
    <w:p w:rsidR="00864303" w:rsidRDefault="00864303" w:rsidP="006713DE">
      <w:pPr>
        <w:jc w:val="both"/>
        <w:rPr>
          <w:rFonts w:ascii="Times New Roman" w:hAnsi="Times New Roman"/>
          <w:sz w:val="28"/>
          <w:szCs w:val="28"/>
        </w:rPr>
      </w:pPr>
      <w:r w:rsidRPr="0032361B">
        <w:rPr>
          <w:rFonts w:ascii="Times New Roman" w:hAnsi="Times New Roman"/>
          <w:sz w:val="28"/>
          <w:szCs w:val="28"/>
        </w:rPr>
        <w:t>NOGOMET STAREJŠI 13 DO 15 LET:</w:t>
      </w:r>
    </w:p>
    <w:p w:rsidR="00864303" w:rsidRPr="00CF2B43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U</w:t>
      </w:r>
    </w:p>
    <w:p w:rsidR="00864303" w:rsidRPr="00CF2B43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F</w:t>
      </w:r>
    </w:p>
    <w:p w:rsidR="00864303" w:rsidRPr="00CF2B43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III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BUREK</w:t>
      </w:r>
    </w:p>
    <w:p w:rsidR="00864303" w:rsidRPr="00A33578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II 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Z</w:t>
      </w:r>
    </w:p>
    <w:p w:rsidR="00864303" w:rsidRPr="00A33578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II 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FUŽINE</w:t>
      </w:r>
    </w:p>
    <w:p w:rsidR="00864303" w:rsidRPr="00A33578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BAKOVCI </w:t>
      </w:r>
      <w:r w:rsidRPr="00A33578">
        <w:rPr>
          <w:rFonts w:ascii="Times New Roman" w:hAnsi="Times New Roman"/>
          <w:sz w:val="24"/>
          <w:szCs w:val="24"/>
        </w:rPr>
        <w:tab/>
        <w:t>LEGENDE</w:t>
      </w:r>
    </w:p>
    <w:p w:rsidR="00864303" w:rsidRPr="00A33578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OŠ BAKOVCI </w:t>
      </w:r>
      <w:r w:rsidRPr="00A33578">
        <w:rPr>
          <w:rFonts w:ascii="Times New Roman" w:hAnsi="Times New Roman"/>
          <w:sz w:val="24"/>
          <w:szCs w:val="24"/>
        </w:rPr>
        <w:tab/>
        <w:t>BARCA</w:t>
      </w:r>
    </w:p>
    <w:p w:rsidR="00864303" w:rsidRPr="00A33578" w:rsidRDefault="00864303" w:rsidP="00337C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>MESTO OŠ IV</w:t>
      </w:r>
      <w:r w:rsidRPr="00A33578">
        <w:rPr>
          <w:rFonts w:ascii="Times New Roman" w:hAnsi="Times New Roman"/>
          <w:sz w:val="24"/>
          <w:szCs w:val="24"/>
        </w:rPr>
        <w:tab/>
      </w:r>
      <w:r w:rsidRPr="00A33578">
        <w:rPr>
          <w:rFonts w:ascii="Times New Roman" w:hAnsi="Times New Roman"/>
          <w:sz w:val="24"/>
          <w:szCs w:val="24"/>
        </w:rPr>
        <w:tab/>
        <w:t>OŠ IV</w:t>
      </w:r>
    </w:p>
    <w:p w:rsidR="00864303" w:rsidRDefault="00864303" w:rsidP="002D0764">
      <w:pPr>
        <w:jc w:val="both"/>
        <w:rPr>
          <w:rFonts w:ascii="Times New Roman" w:hAnsi="Times New Roman"/>
          <w:sz w:val="36"/>
          <w:szCs w:val="36"/>
        </w:rPr>
      </w:pPr>
      <w:r w:rsidRPr="001171F6">
        <w:rPr>
          <w:rFonts w:ascii="Times New Roman" w:hAnsi="Times New Roman"/>
          <w:sz w:val="36"/>
          <w:szCs w:val="36"/>
        </w:rPr>
        <w:t>KOŠARKA 10 DO 12 LET:</w:t>
      </w:r>
    </w:p>
    <w:p w:rsidR="00864303" w:rsidRPr="00CF2B43" w:rsidRDefault="00864303" w:rsidP="007605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>MESTO LOSERI</w:t>
      </w:r>
    </w:p>
    <w:p w:rsidR="00864303" w:rsidRPr="00CF2B43" w:rsidRDefault="00864303" w:rsidP="007605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>MESTO MIAMI</w:t>
      </w:r>
    </w:p>
    <w:p w:rsidR="00864303" w:rsidRPr="00CF2B43" w:rsidRDefault="00864303" w:rsidP="0076053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OŠ III </w:t>
      </w:r>
      <w:r w:rsidRPr="00CF2B43">
        <w:rPr>
          <w:rFonts w:ascii="Times New Roman" w:hAnsi="Times New Roman"/>
          <w:b/>
          <w:sz w:val="24"/>
          <w:szCs w:val="24"/>
        </w:rPr>
        <w:tab/>
      </w:r>
      <w:r w:rsidRPr="00CF2B43">
        <w:rPr>
          <w:rFonts w:ascii="Times New Roman" w:hAnsi="Times New Roman"/>
          <w:b/>
          <w:sz w:val="24"/>
          <w:szCs w:val="24"/>
        </w:rPr>
        <w:tab/>
        <w:t>BUDALE d.o.o.</w:t>
      </w:r>
    </w:p>
    <w:p w:rsidR="00864303" w:rsidRDefault="00864303" w:rsidP="002D0764">
      <w:pPr>
        <w:jc w:val="both"/>
        <w:rPr>
          <w:rFonts w:ascii="Times New Roman" w:hAnsi="Times New Roman"/>
          <w:sz w:val="24"/>
          <w:szCs w:val="24"/>
        </w:rPr>
      </w:pPr>
    </w:p>
    <w:p w:rsidR="00864303" w:rsidRDefault="00864303" w:rsidP="002D0764">
      <w:pPr>
        <w:jc w:val="both"/>
        <w:rPr>
          <w:rFonts w:ascii="Times New Roman" w:hAnsi="Times New Roman"/>
          <w:sz w:val="36"/>
          <w:szCs w:val="36"/>
        </w:rPr>
      </w:pPr>
      <w:r w:rsidRPr="001171F6">
        <w:rPr>
          <w:rFonts w:ascii="Times New Roman" w:hAnsi="Times New Roman"/>
          <w:sz w:val="36"/>
          <w:szCs w:val="36"/>
        </w:rPr>
        <w:t>KOŠARKA 13 DO 15 LET:</w:t>
      </w:r>
    </w:p>
    <w:p w:rsidR="00864303" w:rsidRPr="00CF2B43" w:rsidRDefault="00864303" w:rsidP="00CF2B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>MESTO VANISH</w:t>
      </w:r>
    </w:p>
    <w:p w:rsidR="00864303" w:rsidRPr="00CF2B43" w:rsidRDefault="00864303" w:rsidP="00CF2B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>MESTO ZORAN DRAGIČ</w:t>
      </w:r>
    </w:p>
    <w:p w:rsidR="00864303" w:rsidRPr="00CF2B43" w:rsidRDefault="00864303" w:rsidP="00CF2B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>MESTO GORAN DRAGIČ</w:t>
      </w:r>
    </w:p>
    <w:p w:rsidR="00864303" w:rsidRPr="00A33578" w:rsidRDefault="00864303" w:rsidP="00CF2B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</w:t>
      </w:r>
      <w:r>
        <w:rPr>
          <w:rFonts w:ascii="Times New Roman" w:hAnsi="Times New Roman"/>
          <w:sz w:val="24"/>
          <w:szCs w:val="24"/>
        </w:rPr>
        <w:t>ALL</w:t>
      </w:r>
    </w:p>
    <w:p w:rsidR="00864303" w:rsidRPr="00A33578" w:rsidRDefault="00864303" w:rsidP="00CF2B4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33578">
        <w:rPr>
          <w:rFonts w:ascii="Times New Roman" w:hAnsi="Times New Roman"/>
          <w:sz w:val="24"/>
          <w:szCs w:val="24"/>
        </w:rPr>
        <w:t xml:space="preserve">MESTO </w:t>
      </w:r>
      <w:r>
        <w:rPr>
          <w:rFonts w:ascii="Times New Roman" w:hAnsi="Times New Roman"/>
          <w:sz w:val="24"/>
          <w:szCs w:val="24"/>
        </w:rPr>
        <w:t>ČERNELAVCI</w:t>
      </w:r>
    </w:p>
    <w:p w:rsidR="00864303" w:rsidRDefault="00864303" w:rsidP="002D076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POLIGON</w:t>
      </w:r>
      <w:r w:rsidRPr="001171F6">
        <w:rPr>
          <w:rFonts w:ascii="Times New Roman" w:hAnsi="Times New Roman"/>
          <w:sz w:val="36"/>
          <w:szCs w:val="36"/>
        </w:rPr>
        <w:t xml:space="preserve"> 10 DO 12 LET:</w:t>
      </w:r>
    </w:p>
    <w:p w:rsidR="00864303" w:rsidRPr="00F86DBE" w:rsidRDefault="00864303" w:rsidP="002D0764">
      <w:pPr>
        <w:jc w:val="both"/>
        <w:rPr>
          <w:rFonts w:ascii="Times New Roman" w:hAnsi="Times New Roman"/>
          <w:b/>
          <w:sz w:val="28"/>
          <w:szCs w:val="28"/>
        </w:rPr>
      </w:pPr>
      <w:r w:rsidRPr="00F86DBE">
        <w:rPr>
          <w:rFonts w:ascii="Times New Roman" w:hAnsi="Times New Roman"/>
          <w:b/>
          <w:sz w:val="28"/>
          <w:szCs w:val="28"/>
        </w:rPr>
        <w:t>DEKLICE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74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1"/>
        <w:gridCol w:w="1983"/>
        <w:gridCol w:w="850"/>
        <w:gridCol w:w="1133"/>
        <w:gridCol w:w="1984"/>
      </w:tblGrid>
      <w:tr w:rsidR="00864303" w:rsidRPr="00C337A6">
        <w:trPr>
          <w:trHeight w:val="50"/>
        </w:trPr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KATEGIRIJA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MESTO: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Šola: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Zarja Škrilec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19,20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rPr>
          <w:trHeight w:val="70"/>
        </w:trPr>
        <w:tc>
          <w:tcPr>
            <w:tcW w:w="14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Mia Žekš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19,60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Tiva Škedelj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23,40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Larisa Maher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25,50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BAKOVCI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Nina Mate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26,50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  <w:tr w:rsidR="00864303" w:rsidRPr="00C337A6">
        <w:trPr>
          <w:trHeight w:val="70"/>
        </w:trPr>
        <w:tc>
          <w:tcPr>
            <w:tcW w:w="14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Ana  Lukač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Pia Lipuš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</w:tbl>
    <w:p w:rsidR="00864303" w:rsidRDefault="00864303" w:rsidP="00F86DBE">
      <w:pPr>
        <w:jc w:val="both"/>
        <w:rPr>
          <w:rFonts w:ascii="Times New Roman" w:hAnsi="Times New Roman"/>
          <w:b/>
          <w:sz w:val="28"/>
          <w:szCs w:val="28"/>
        </w:rPr>
      </w:pPr>
    </w:p>
    <w:p w:rsidR="00864303" w:rsidRPr="00F86DBE" w:rsidRDefault="00864303" w:rsidP="00F86DBE">
      <w:pPr>
        <w:jc w:val="both"/>
        <w:rPr>
          <w:rFonts w:ascii="Times New Roman" w:hAnsi="Times New Roman"/>
          <w:b/>
          <w:sz w:val="28"/>
          <w:szCs w:val="28"/>
        </w:rPr>
      </w:pPr>
      <w:r w:rsidRPr="00F86DBE"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z w:val="28"/>
          <w:szCs w:val="28"/>
        </w:rPr>
        <w:t>ČKI:</w:t>
      </w:r>
    </w:p>
    <w:tbl>
      <w:tblPr>
        <w:tblW w:w="74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1"/>
        <w:gridCol w:w="1983"/>
        <w:gridCol w:w="850"/>
        <w:gridCol w:w="1133"/>
        <w:gridCol w:w="1984"/>
      </w:tblGrid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  <w:rPr>
                <w:b/>
              </w:rPr>
            </w:pPr>
            <w:r w:rsidRPr="00C337A6">
              <w:rPr>
                <w:b/>
              </w:rPr>
              <w:t>Vid Mešič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20,20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  <w:rPr>
                <w:b/>
              </w:rPr>
            </w:pPr>
            <w:r w:rsidRPr="00C337A6">
              <w:rPr>
                <w:b/>
              </w:rPr>
              <w:t>Alan Belec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20,60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b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  <w:rPr>
                <w:b/>
              </w:rPr>
            </w:pPr>
            <w:r w:rsidRPr="00C337A6">
              <w:rPr>
                <w:b/>
              </w:rPr>
              <w:t>Danijel Horvat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23,70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Miha Hauzer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24,60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Tim Mlinarič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27,50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Benjamin Baranja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28,50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Erik Baranja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34,50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Anej Serec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Miha Zelko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3E1B9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10 do 12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3E1B9E">
            <w:pPr>
              <w:jc w:val="center"/>
            </w:pPr>
            <w:r w:rsidRPr="00C337A6">
              <w:t>Jasmin Cener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3E1B9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</w:tbl>
    <w:p w:rsidR="00864303" w:rsidRDefault="00864303" w:rsidP="00F53CBD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POLIGON</w:t>
      </w:r>
      <w:r w:rsidRPr="001171F6">
        <w:rPr>
          <w:rFonts w:ascii="Times New Roman" w:hAnsi="Times New Roman"/>
          <w:sz w:val="36"/>
          <w:szCs w:val="36"/>
        </w:rPr>
        <w:t xml:space="preserve"> 10 DO 12 LET:</w:t>
      </w:r>
    </w:p>
    <w:p w:rsidR="00864303" w:rsidRPr="00F86DBE" w:rsidRDefault="00864303" w:rsidP="00F53CBD">
      <w:pPr>
        <w:jc w:val="both"/>
        <w:rPr>
          <w:rFonts w:ascii="Times New Roman" w:hAnsi="Times New Roman"/>
          <w:b/>
          <w:sz w:val="28"/>
          <w:szCs w:val="28"/>
        </w:rPr>
      </w:pPr>
      <w:r w:rsidRPr="00F86DBE">
        <w:rPr>
          <w:rFonts w:ascii="Times New Roman" w:hAnsi="Times New Roman"/>
          <w:b/>
          <w:sz w:val="28"/>
          <w:szCs w:val="28"/>
        </w:rPr>
        <w:t>DEKLICE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74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1"/>
        <w:gridCol w:w="1983"/>
        <w:gridCol w:w="850"/>
        <w:gridCol w:w="1133"/>
        <w:gridCol w:w="1984"/>
      </w:tblGrid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KATEGIRIJA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MESTO: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Šola: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CE24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37A6">
              <w:rPr>
                <w:b/>
                <w:sz w:val="24"/>
                <w:szCs w:val="24"/>
              </w:rPr>
              <w:t>Asja Benčec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18,50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37A6">
              <w:rPr>
                <w:b/>
                <w:sz w:val="24"/>
                <w:szCs w:val="24"/>
              </w:rPr>
              <w:t>Rep Hana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23,30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2607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337A6">
              <w:rPr>
                <w:b/>
                <w:sz w:val="24"/>
                <w:szCs w:val="24"/>
              </w:rPr>
              <w:t>Sebastjan Bajič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23,40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sz w:val="24"/>
                <w:szCs w:val="24"/>
              </w:rPr>
            </w:pPr>
            <w:r w:rsidRPr="00C337A6">
              <w:rPr>
                <w:sz w:val="24"/>
                <w:szCs w:val="24"/>
              </w:rPr>
              <w:t>Nuša Jud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23,50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</w:pPr>
            <w:r w:rsidRPr="00C337A6">
              <w:t>Veronika vogrinčič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24,70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sz w:val="24"/>
                <w:szCs w:val="24"/>
              </w:rPr>
            </w:pPr>
            <w:r w:rsidRPr="00C337A6">
              <w:rPr>
                <w:sz w:val="24"/>
                <w:szCs w:val="24"/>
              </w:rPr>
              <w:t>Ana Horvat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24,90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sz w:val="24"/>
                <w:szCs w:val="24"/>
              </w:rPr>
            </w:pPr>
            <w:r w:rsidRPr="00C337A6">
              <w:rPr>
                <w:sz w:val="24"/>
                <w:szCs w:val="24"/>
              </w:rPr>
              <w:t>Maša Mežan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25,00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A216DE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  <w:rPr>
                <w:sz w:val="24"/>
                <w:szCs w:val="24"/>
              </w:rPr>
            </w:pPr>
            <w:r w:rsidRPr="00C337A6">
              <w:rPr>
                <w:sz w:val="24"/>
                <w:szCs w:val="24"/>
              </w:rPr>
              <w:t>Živa Zrim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NN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 MS</w:t>
            </w:r>
          </w:p>
        </w:tc>
      </w:tr>
    </w:tbl>
    <w:p w:rsidR="00864303" w:rsidRDefault="00864303"/>
    <w:p w:rsidR="00864303" w:rsidRPr="00F86DBE" w:rsidRDefault="00864303" w:rsidP="00F53CBD">
      <w:pPr>
        <w:jc w:val="both"/>
        <w:rPr>
          <w:rFonts w:ascii="Times New Roman" w:hAnsi="Times New Roman"/>
          <w:b/>
          <w:sz w:val="28"/>
          <w:szCs w:val="28"/>
        </w:rPr>
      </w:pPr>
      <w:r w:rsidRPr="00F86DBE"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z w:val="28"/>
          <w:szCs w:val="28"/>
        </w:rPr>
        <w:t>ČKI:</w:t>
      </w:r>
    </w:p>
    <w:tbl>
      <w:tblPr>
        <w:tblW w:w="74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1"/>
        <w:gridCol w:w="1983"/>
        <w:gridCol w:w="850"/>
        <w:gridCol w:w="1133"/>
        <w:gridCol w:w="1984"/>
      </w:tblGrid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KATEGIRIJA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ČAS: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MESTO: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864303" w:rsidRPr="00C337A6" w:rsidRDefault="00864303" w:rsidP="00D70CAF">
            <w:pPr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Šola: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37A6">
              <w:rPr>
                <w:b/>
                <w:sz w:val="24"/>
                <w:szCs w:val="24"/>
              </w:rPr>
              <w:t>David Fartek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24,50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IV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  <w:rPr>
                <w:b/>
              </w:rPr>
            </w:pPr>
            <w:r w:rsidRPr="00C337A6">
              <w:rPr>
                <w:b/>
              </w:rPr>
              <w:t>Boris Manevski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19,20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37A6">
              <w:rPr>
                <w:b/>
                <w:sz w:val="24"/>
                <w:szCs w:val="24"/>
              </w:rPr>
              <w:t>Tilen Tratnjek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19,40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37A6">
              <w:rPr>
                <w:rFonts w:ascii="Times New Roman" w:hAnsi="Times New Roman"/>
                <w:b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  <w:rPr>
                <w:sz w:val="24"/>
                <w:szCs w:val="24"/>
              </w:rPr>
            </w:pPr>
            <w:r w:rsidRPr="00C337A6">
              <w:rPr>
                <w:sz w:val="24"/>
                <w:szCs w:val="24"/>
              </w:rPr>
              <w:t>Patrik Kolmanič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20,10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</w:pPr>
            <w:r w:rsidRPr="00C337A6">
              <w:t>Matjaž Kumin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20,30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III MS</w:t>
            </w:r>
          </w:p>
        </w:tc>
      </w:tr>
      <w:tr w:rsidR="00864303" w:rsidRPr="00C337A6"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303" w:rsidRPr="00C337A6" w:rsidRDefault="00864303" w:rsidP="00D70C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7A6">
              <w:rPr>
                <w:rFonts w:ascii="Times New Roman" w:hAnsi="Times New Roman"/>
                <w:sz w:val="20"/>
                <w:szCs w:val="20"/>
              </w:rPr>
              <w:t>13 do 15 let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303" w:rsidRPr="00C337A6" w:rsidRDefault="00864303" w:rsidP="00413F16">
            <w:pPr>
              <w:spacing w:after="0"/>
              <w:jc w:val="center"/>
            </w:pPr>
            <w:r w:rsidRPr="00C337A6">
              <w:t>Šijanec Marsel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27,10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CE24D4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4303" w:rsidRPr="00C337A6" w:rsidRDefault="00864303" w:rsidP="00842F90">
            <w:pPr>
              <w:spacing w:after="0"/>
              <w:jc w:val="center"/>
              <w:rPr>
                <w:rFonts w:ascii="Times New Roman" w:hAnsi="Times New Roman"/>
              </w:rPr>
            </w:pPr>
            <w:r w:rsidRPr="00C337A6">
              <w:rPr>
                <w:rFonts w:ascii="Times New Roman" w:hAnsi="Times New Roman"/>
              </w:rPr>
              <w:t>OŠ IV MS</w:t>
            </w:r>
          </w:p>
        </w:tc>
      </w:tr>
    </w:tbl>
    <w:p w:rsidR="00864303" w:rsidRDefault="00864303">
      <w:pPr>
        <w:jc w:val="both"/>
        <w:rPr>
          <w:sz w:val="24"/>
          <w:szCs w:val="24"/>
        </w:rPr>
      </w:pPr>
    </w:p>
    <w:p w:rsidR="00864303" w:rsidRPr="001171F6" w:rsidRDefault="00864303" w:rsidP="000D6D9F">
      <w:pPr>
        <w:tabs>
          <w:tab w:val="left" w:pos="1985"/>
          <w:tab w:val="left" w:pos="3969"/>
        </w:tabs>
        <w:rPr>
          <w:rFonts w:ascii="Times New Roman" w:hAnsi="Times New Roman"/>
          <w:b/>
          <w:sz w:val="40"/>
          <w:szCs w:val="40"/>
        </w:rPr>
      </w:pPr>
      <w:r w:rsidRPr="001171F6">
        <w:rPr>
          <w:rFonts w:ascii="Times New Roman" w:hAnsi="Times New Roman"/>
          <w:b/>
          <w:sz w:val="40"/>
          <w:szCs w:val="40"/>
        </w:rPr>
        <w:t>LIKOVNO IZRAŽANJE:</w:t>
      </w:r>
    </w:p>
    <w:p w:rsidR="00864303" w:rsidRDefault="00864303">
      <w:pPr>
        <w:jc w:val="both"/>
        <w:rPr>
          <w:sz w:val="24"/>
          <w:szCs w:val="24"/>
        </w:rPr>
      </w:pPr>
    </w:p>
    <w:p w:rsidR="00864303" w:rsidRPr="00CF2B43" w:rsidRDefault="00864303" w:rsidP="000D6D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</w:t>
      </w:r>
      <w:r>
        <w:rPr>
          <w:rFonts w:ascii="Times New Roman" w:hAnsi="Times New Roman"/>
          <w:b/>
          <w:sz w:val="24"/>
          <w:szCs w:val="24"/>
        </w:rPr>
        <w:t>Ana Marija Tobias</w:t>
      </w:r>
      <w:r>
        <w:rPr>
          <w:rFonts w:ascii="Times New Roman" w:hAnsi="Times New Roman"/>
          <w:b/>
          <w:sz w:val="24"/>
          <w:szCs w:val="24"/>
        </w:rPr>
        <w:tab/>
      </w:r>
      <w:r w:rsidRPr="00CE24D4">
        <w:rPr>
          <w:rFonts w:ascii="Times New Roman" w:hAnsi="Times New Roman"/>
          <w:b/>
        </w:rPr>
        <w:t>OŠ III MS</w:t>
      </w:r>
    </w:p>
    <w:p w:rsidR="00864303" w:rsidRPr="00CF2B43" w:rsidRDefault="00864303" w:rsidP="000D6D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</w:t>
      </w:r>
      <w:r>
        <w:rPr>
          <w:rFonts w:ascii="Times New Roman" w:hAnsi="Times New Roman"/>
          <w:b/>
          <w:sz w:val="24"/>
          <w:szCs w:val="24"/>
        </w:rPr>
        <w:t>Laura Buzeti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D6D9F">
        <w:rPr>
          <w:rFonts w:ascii="Times New Roman" w:hAnsi="Times New Roman"/>
          <w:b/>
        </w:rPr>
        <w:t>OŠ BAKOVCI</w:t>
      </w:r>
    </w:p>
    <w:p w:rsidR="00864303" w:rsidRDefault="00864303" w:rsidP="000D6D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F2B43">
        <w:rPr>
          <w:rFonts w:ascii="Times New Roman" w:hAnsi="Times New Roman"/>
          <w:b/>
          <w:sz w:val="24"/>
          <w:szCs w:val="24"/>
        </w:rPr>
        <w:t xml:space="preserve">MESTO </w:t>
      </w:r>
      <w:r>
        <w:rPr>
          <w:rFonts w:ascii="Times New Roman" w:hAnsi="Times New Roman"/>
          <w:b/>
          <w:sz w:val="24"/>
          <w:szCs w:val="24"/>
        </w:rPr>
        <w:t>OŠ IV MS</w:t>
      </w:r>
    </w:p>
    <w:p w:rsidR="00864303" w:rsidRPr="006F017C" w:rsidRDefault="00864303" w:rsidP="006F017C">
      <w:pPr>
        <w:jc w:val="both"/>
        <w:rPr>
          <w:rFonts w:ascii="Times New Roman" w:hAnsi="Times New Roman"/>
          <w:b/>
          <w:sz w:val="24"/>
          <w:szCs w:val="24"/>
        </w:rPr>
      </w:pPr>
    </w:p>
    <w:p w:rsidR="00864303" w:rsidRPr="006F017C" w:rsidRDefault="00864303" w:rsidP="006F017C">
      <w:pPr>
        <w:tabs>
          <w:tab w:val="left" w:pos="1701"/>
          <w:tab w:val="left" w:pos="3969"/>
        </w:tabs>
        <w:rPr>
          <w:rFonts w:ascii="Times New Roman" w:hAnsi="Times New Roman"/>
          <w:sz w:val="36"/>
          <w:szCs w:val="36"/>
        </w:rPr>
      </w:pPr>
      <w:r w:rsidRPr="006F017C">
        <w:rPr>
          <w:rFonts w:ascii="Times New Roman" w:hAnsi="Times New Roman"/>
          <w:sz w:val="36"/>
          <w:szCs w:val="36"/>
        </w:rPr>
        <w:t>ODBOJKA DO 15 LET:</w:t>
      </w:r>
    </w:p>
    <w:p w:rsidR="00864303" w:rsidRPr="006F017C" w:rsidRDefault="00864303" w:rsidP="006F017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17C">
        <w:rPr>
          <w:rFonts w:ascii="Times New Roman" w:hAnsi="Times New Roman"/>
          <w:b/>
          <w:sz w:val="24"/>
          <w:szCs w:val="24"/>
        </w:rPr>
        <w:t>MESTO</w:t>
      </w:r>
      <w:r>
        <w:rPr>
          <w:rFonts w:ascii="Times New Roman" w:hAnsi="Times New Roman"/>
          <w:b/>
          <w:sz w:val="24"/>
          <w:szCs w:val="24"/>
        </w:rPr>
        <w:t xml:space="preserve"> OŠ III D</w:t>
      </w:r>
      <w:r>
        <w:rPr>
          <w:rFonts w:ascii="Times New Roman" w:hAnsi="Times New Roman"/>
          <w:b/>
          <w:sz w:val="24"/>
          <w:szCs w:val="24"/>
        </w:rPr>
        <w:tab/>
        <w:t>OŠ III MS</w:t>
      </w:r>
      <w:bookmarkStart w:id="0" w:name="_GoBack"/>
      <w:bookmarkEnd w:id="0"/>
    </w:p>
    <w:p w:rsidR="00864303" w:rsidRPr="006F017C" w:rsidRDefault="00864303" w:rsidP="006F017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17C">
        <w:rPr>
          <w:rFonts w:ascii="Times New Roman" w:hAnsi="Times New Roman"/>
          <w:b/>
          <w:sz w:val="24"/>
          <w:szCs w:val="24"/>
        </w:rPr>
        <w:t>MESTO</w:t>
      </w:r>
      <w:r>
        <w:rPr>
          <w:rFonts w:ascii="Times New Roman" w:hAnsi="Times New Roman"/>
          <w:b/>
          <w:sz w:val="24"/>
          <w:szCs w:val="24"/>
        </w:rPr>
        <w:t xml:space="preserve"> ASI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OŠ BAKOVCI</w:t>
      </w:r>
    </w:p>
    <w:p w:rsidR="00864303" w:rsidRPr="002D0764" w:rsidRDefault="00864303">
      <w:pPr>
        <w:jc w:val="both"/>
        <w:rPr>
          <w:sz w:val="24"/>
          <w:szCs w:val="24"/>
        </w:rPr>
      </w:pPr>
    </w:p>
    <w:sectPr w:rsidR="00864303" w:rsidRPr="002D0764" w:rsidSect="00F86D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D9F"/>
    <w:multiLevelType w:val="hybridMultilevel"/>
    <w:tmpl w:val="70A4B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02F6E"/>
    <w:multiLevelType w:val="hybridMultilevel"/>
    <w:tmpl w:val="D4B84D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95301"/>
    <w:multiLevelType w:val="hybridMultilevel"/>
    <w:tmpl w:val="E44A661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7F07E7"/>
    <w:multiLevelType w:val="hybridMultilevel"/>
    <w:tmpl w:val="E44A661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A14AC7"/>
    <w:multiLevelType w:val="hybridMultilevel"/>
    <w:tmpl w:val="70A4B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3F6D97"/>
    <w:multiLevelType w:val="hybridMultilevel"/>
    <w:tmpl w:val="7A9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F51406"/>
    <w:multiLevelType w:val="hybridMultilevel"/>
    <w:tmpl w:val="70A4B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E24FAE"/>
    <w:multiLevelType w:val="hybridMultilevel"/>
    <w:tmpl w:val="70A4B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5614B"/>
    <w:multiLevelType w:val="hybridMultilevel"/>
    <w:tmpl w:val="D4B84D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42AFE"/>
    <w:multiLevelType w:val="hybridMultilevel"/>
    <w:tmpl w:val="70A4B15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764"/>
    <w:rsid w:val="000324ED"/>
    <w:rsid w:val="000344A7"/>
    <w:rsid w:val="00034AA7"/>
    <w:rsid w:val="000637E9"/>
    <w:rsid w:val="000A5921"/>
    <w:rsid w:val="000D6D9F"/>
    <w:rsid w:val="001171F6"/>
    <w:rsid w:val="00130BEC"/>
    <w:rsid w:val="0017399E"/>
    <w:rsid w:val="0018550A"/>
    <w:rsid w:val="00187D7E"/>
    <w:rsid w:val="00260731"/>
    <w:rsid w:val="002D0764"/>
    <w:rsid w:val="0032361B"/>
    <w:rsid w:val="003375D1"/>
    <w:rsid w:val="00337C1B"/>
    <w:rsid w:val="003457C3"/>
    <w:rsid w:val="003E1B9E"/>
    <w:rsid w:val="00413F16"/>
    <w:rsid w:val="005949DC"/>
    <w:rsid w:val="005A6D4F"/>
    <w:rsid w:val="005C1845"/>
    <w:rsid w:val="0062483B"/>
    <w:rsid w:val="00635CEA"/>
    <w:rsid w:val="006713DE"/>
    <w:rsid w:val="006F017C"/>
    <w:rsid w:val="00760533"/>
    <w:rsid w:val="00842F90"/>
    <w:rsid w:val="00864303"/>
    <w:rsid w:val="00965E33"/>
    <w:rsid w:val="00A216DE"/>
    <w:rsid w:val="00A33578"/>
    <w:rsid w:val="00A77F5D"/>
    <w:rsid w:val="00AA6753"/>
    <w:rsid w:val="00B615E7"/>
    <w:rsid w:val="00B960E0"/>
    <w:rsid w:val="00C337A6"/>
    <w:rsid w:val="00C50910"/>
    <w:rsid w:val="00CD1889"/>
    <w:rsid w:val="00CE24D4"/>
    <w:rsid w:val="00CF2B43"/>
    <w:rsid w:val="00D70CAF"/>
    <w:rsid w:val="00E24019"/>
    <w:rsid w:val="00E85265"/>
    <w:rsid w:val="00EA4887"/>
    <w:rsid w:val="00EE548A"/>
    <w:rsid w:val="00F53CBD"/>
    <w:rsid w:val="00F8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5921"/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13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373</Words>
  <Characters>2128</Characters>
  <Application>Microsoft Office Outlook</Application>
  <DocSecurity>0</DocSecurity>
  <Lines>0</Lines>
  <Paragraphs>0</Paragraphs>
  <ScaleCrop>false</ScaleCrop>
  <Company>Might and Magic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 V LASEH 2015 – REZULTATI</dc:title>
  <dc:subject/>
  <dc:creator>Abhorsen Skias</dc:creator>
  <cp:keywords/>
  <dc:description/>
  <cp:lastModifiedBy>Jože Stvarnik</cp:lastModifiedBy>
  <cp:revision>2</cp:revision>
  <dcterms:created xsi:type="dcterms:W3CDTF">2015-05-17T16:34:00Z</dcterms:created>
  <dcterms:modified xsi:type="dcterms:W3CDTF">2015-05-17T16:34:00Z</dcterms:modified>
</cp:coreProperties>
</file>